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24" w:rsidRPr="004A7BE1" w:rsidRDefault="008B6AC1" w:rsidP="00D26194">
      <w:pPr>
        <w:spacing w:line="440" w:lineRule="exac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4A7BE1">
        <w:rPr>
          <w:rFonts w:asciiTheme="minorEastAsia" w:eastAsiaTheme="minorEastAsia" w:hAnsiTheme="minorEastAsia" w:hint="eastAsia"/>
          <w:sz w:val="22"/>
        </w:rPr>
        <w:t>様式第</w:t>
      </w:r>
      <w:r w:rsidR="001A611E">
        <w:rPr>
          <w:rFonts w:asciiTheme="minorEastAsia" w:eastAsiaTheme="minorEastAsia" w:hAnsiTheme="minorEastAsia" w:hint="eastAsia"/>
          <w:sz w:val="22"/>
        </w:rPr>
        <w:t>２</w:t>
      </w:r>
      <w:r w:rsidRPr="004A7BE1">
        <w:rPr>
          <w:rFonts w:asciiTheme="minorEastAsia" w:eastAsiaTheme="minorEastAsia" w:hAnsiTheme="minorEastAsia" w:hint="eastAsia"/>
          <w:sz w:val="22"/>
        </w:rPr>
        <w:t>号</w:t>
      </w:r>
    </w:p>
    <w:p w:rsidR="008B6AC1" w:rsidRPr="00D26194" w:rsidRDefault="008B6AC1" w:rsidP="00D26194">
      <w:pPr>
        <w:spacing w:line="44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D26194">
        <w:rPr>
          <w:rFonts w:asciiTheme="minorEastAsia" w:eastAsiaTheme="minorEastAsia" w:hAnsiTheme="minorEastAsia" w:hint="eastAsia"/>
          <w:sz w:val="32"/>
          <w:szCs w:val="32"/>
        </w:rPr>
        <w:t>参</w:t>
      </w:r>
      <w:r w:rsidR="00D26194" w:rsidRPr="00D26194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D26194">
        <w:rPr>
          <w:rFonts w:asciiTheme="minorEastAsia" w:eastAsiaTheme="minorEastAsia" w:hAnsiTheme="minorEastAsia" w:hint="eastAsia"/>
          <w:sz w:val="32"/>
          <w:szCs w:val="32"/>
        </w:rPr>
        <w:t>加</w:t>
      </w:r>
      <w:r w:rsidR="00D26194" w:rsidRPr="00D26194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D26194">
        <w:rPr>
          <w:rFonts w:asciiTheme="minorEastAsia" w:eastAsiaTheme="minorEastAsia" w:hAnsiTheme="minorEastAsia" w:hint="eastAsia"/>
          <w:sz w:val="32"/>
          <w:szCs w:val="32"/>
        </w:rPr>
        <w:t>表</w:t>
      </w:r>
      <w:r w:rsidR="00D26194" w:rsidRPr="00D26194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D26194">
        <w:rPr>
          <w:rFonts w:asciiTheme="minorEastAsia" w:eastAsiaTheme="minorEastAsia" w:hAnsiTheme="minorEastAsia" w:hint="eastAsia"/>
          <w:sz w:val="32"/>
          <w:szCs w:val="32"/>
        </w:rPr>
        <w:t>明</w:t>
      </w:r>
      <w:r w:rsidR="00D26194" w:rsidRPr="00D26194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D26194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</w:p>
    <w:p w:rsidR="008B6AC1" w:rsidRPr="00D26194" w:rsidRDefault="008B6AC1" w:rsidP="00D26194">
      <w:pPr>
        <w:spacing w:line="440" w:lineRule="exact"/>
        <w:jc w:val="right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>平成</w:t>
      </w:r>
      <w:r w:rsidR="00164956">
        <w:rPr>
          <w:rFonts w:asciiTheme="minorEastAsia" w:eastAsiaTheme="minorEastAsia" w:hAnsiTheme="minorEastAsia" w:hint="eastAsia"/>
          <w:sz w:val="25"/>
          <w:szCs w:val="25"/>
        </w:rPr>
        <w:t>２</w:t>
      </w:r>
      <w:r w:rsidR="004A0052">
        <w:rPr>
          <w:rFonts w:asciiTheme="minorEastAsia" w:eastAsiaTheme="minorEastAsia" w:hAnsiTheme="minorEastAsia" w:hint="eastAsia"/>
          <w:sz w:val="25"/>
          <w:szCs w:val="25"/>
        </w:rPr>
        <w:t>９</w:t>
      </w:r>
      <w:r w:rsidRPr="00D26194">
        <w:rPr>
          <w:rFonts w:asciiTheme="minorEastAsia" w:eastAsiaTheme="minorEastAsia" w:hAnsiTheme="minorEastAsia" w:hint="eastAsia"/>
          <w:sz w:val="25"/>
          <w:szCs w:val="25"/>
        </w:rPr>
        <w:t xml:space="preserve">年　</w:t>
      </w:r>
      <w:r w:rsidR="00406AFD">
        <w:rPr>
          <w:rFonts w:asciiTheme="minorEastAsia" w:eastAsiaTheme="minorEastAsia" w:hAnsiTheme="minorEastAsia" w:hint="eastAsia"/>
          <w:sz w:val="25"/>
          <w:szCs w:val="25"/>
        </w:rPr>
        <w:t>７</w:t>
      </w:r>
      <w:r w:rsidRPr="00D26194">
        <w:rPr>
          <w:rFonts w:asciiTheme="minorEastAsia" w:eastAsiaTheme="minorEastAsia" w:hAnsiTheme="minorEastAsia" w:hint="eastAsia"/>
          <w:sz w:val="25"/>
          <w:szCs w:val="25"/>
        </w:rPr>
        <w:t>月　　日</w:t>
      </w: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>江差町長　照井　誉之介　様</w:t>
      </w: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</w:p>
    <w:p w:rsidR="008B6AC1" w:rsidRPr="00D26194" w:rsidRDefault="008B6AC1" w:rsidP="00D26194">
      <w:pPr>
        <w:spacing w:line="440" w:lineRule="exact"/>
        <w:ind w:leftChars="1476" w:left="3542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>（提出者）</w:t>
      </w:r>
    </w:p>
    <w:p w:rsidR="008B6AC1" w:rsidRPr="00D26194" w:rsidRDefault="008B6AC1" w:rsidP="00D26194">
      <w:pPr>
        <w:spacing w:line="440" w:lineRule="exact"/>
        <w:ind w:leftChars="1476" w:left="3542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 xml:space="preserve">　住所</w:t>
      </w:r>
    </w:p>
    <w:p w:rsidR="008B6AC1" w:rsidRPr="00D26194" w:rsidRDefault="008B6AC1" w:rsidP="00D26194">
      <w:pPr>
        <w:spacing w:line="440" w:lineRule="exact"/>
        <w:ind w:leftChars="1476" w:left="3542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 xml:space="preserve">　商号又は名称</w:t>
      </w:r>
    </w:p>
    <w:p w:rsidR="008B6AC1" w:rsidRPr="00D26194" w:rsidRDefault="008B6AC1" w:rsidP="00D26194">
      <w:pPr>
        <w:spacing w:line="440" w:lineRule="exact"/>
        <w:ind w:leftChars="1476" w:left="3542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 xml:space="preserve">　代表者氏名</w:t>
      </w:r>
      <w:r w:rsidR="00D26194" w:rsidRPr="00D26194">
        <w:rPr>
          <w:rFonts w:asciiTheme="minorEastAsia" w:eastAsiaTheme="minorEastAsia" w:hAnsiTheme="minorEastAsia" w:hint="eastAsia"/>
          <w:sz w:val="25"/>
          <w:szCs w:val="25"/>
        </w:rPr>
        <w:t xml:space="preserve">　　　　　　　　　　　</w:t>
      </w:r>
      <w:r w:rsidR="00D26194">
        <w:rPr>
          <w:rFonts w:asciiTheme="minorEastAsia" w:eastAsiaTheme="minorEastAsia" w:hAnsiTheme="minorEastAsia" w:hint="eastAsia"/>
          <w:sz w:val="25"/>
          <w:szCs w:val="25"/>
        </w:rPr>
        <w:t xml:space="preserve">　　</w:t>
      </w:r>
      <w:r w:rsidR="00D26194" w:rsidRPr="00D26194">
        <w:rPr>
          <w:rFonts w:asciiTheme="minorEastAsia" w:eastAsiaTheme="minorEastAsia" w:hAnsiTheme="minorEastAsia" w:hint="eastAsia"/>
          <w:sz w:val="25"/>
          <w:szCs w:val="25"/>
        </w:rPr>
        <w:t xml:space="preserve">　　　印</w:t>
      </w: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 xml:space="preserve">　</w:t>
      </w:r>
      <w:r w:rsidR="00AD4812">
        <w:rPr>
          <w:rFonts w:asciiTheme="minorEastAsia" w:eastAsiaTheme="minorEastAsia" w:hAnsiTheme="minorEastAsia" w:hint="eastAsia"/>
          <w:sz w:val="25"/>
          <w:szCs w:val="25"/>
        </w:rPr>
        <w:t>江差町版ＤＭＯ設立に関する調査研究</w:t>
      </w:r>
      <w:r w:rsidR="001268E1">
        <w:rPr>
          <w:rFonts w:asciiTheme="minorEastAsia" w:eastAsiaTheme="minorEastAsia" w:hAnsiTheme="minorEastAsia" w:hint="eastAsia"/>
          <w:sz w:val="25"/>
          <w:szCs w:val="25"/>
        </w:rPr>
        <w:t>等業</w:t>
      </w:r>
      <w:r w:rsidRPr="00D26194">
        <w:rPr>
          <w:rFonts w:asciiTheme="minorEastAsia" w:eastAsiaTheme="minorEastAsia" w:hAnsiTheme="minorEastAsia" w:hint="eastAsia"/>
          <w:sz w:val="25"/>
          <w:szCs w:val="25"/>
        </w:rPr>
        <w:t>務委託プロポーザル実施要領に基づき、次の関係書類を添えて、プロポーザルに参加を表明します。</w:t>
      </w: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</w:p>
    <w:p w:rsidR="008B6AC1" w:rsidRPr="00D26194" w:rsidRDefault="008B6AC1" w:rsidP="00D26194">
      <w:pPr>
        <w:spacing w:line="440" w:lineRule="exact"/>
        <w:jc w:val="center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>記</w:t>
      </w: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 xml:space="preserve">１　</w:t>
      </w:r>
      <w:r w:rsidR="00164956">
        <w:rPr>
          <w:rFonts w:asciiTheme="minorEastAsia" w:eastAsiaTheme="minorEastAsia" w:hAnsiTheme="minorEastAsia" w:hint="eastAsia"/>
          <w:sz w:val="25"/>
          <w:szCs w:val="25"/>
        </w:rPr>
        <w:t>業務履行実績調書（任意様式）</w:t>
      </w: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 xml:space="preserve">２　</w:t>
      </w:r>
      <w:r w:rsidR="00164956" w:rsidRPr="00D26194">
        <w:rPr>
          <w:rFonts w:asciiTheme="minorEastAsia" w:eastAsiaTheme="minorEastAsia" w:hAnsiTheme="minorEastAsia" w:hint="eastAsia"/>
          <w:sz w:val="25"/>
          <w:szCs w:val="25"/>
        </w:rPr>
        <w:t>会社概要（</w:t>
      </w:r>
      <w:r w:rsidR="00164956">
        <w:rPr>
          <w:rFonts w:asciiTheme="minorEastAsia" w:eastAsiaTheme="minorEastAsia" w:hAnsiTheme="minorEastAsia" w:hint="eastAsia"/>
          <w:sz w:val="25"/>
          <w:szCs w:val="25"/>
        </w:rPr>
        <w:t>任意</w:t>
      </w:r>
      <w:r w:rsidR="00164956" w:rsidRPr="00D26194">
        <w:rPr>
          <w:rFonts w:asciiTheme="minorEastAsia" w:eastAsiaTheme="minorEastAsia" w:hAnsiTheme="minorEastAsia" w:hint="eastAsia"/>
          <w:sz w:val="25"/>
          <w:szCs w:val="25"/>
        </w:rPr>
        <w:t>様式）</w:t>
      </w: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>３　「法人税」及び「消費税及び地方消費税」について滞納がないことの証明書</w:t>
      </w: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2"/>
        </w:rPr>
      </w:pPr>
      <w:r w:rsidRPr="00D26194">
        <w:rPr>
          <w:rFonts w:asciiTheme="minorEastAsia" w:eastAsiaTheme="minorEastAsia" w:hAnsiTheme="minorEastAsia" w:hint="eastAsia"/>
          <w:sz w:val="22"/>
        </w:rPr>
        <w:t>＜連絡先＞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39"/>
        <w:gridCol w:w="7989"/>
      </w:tblGrid>
      <w:tr w:rsidR="008B6AC1" w:rsidRPr="00D26194" w:rsidTr="00D26194">
        <w:trPr>
          <w:trHeight w:val="454"/>
        </w:trPr>
        <w:tc>
          <w:tcPr>
            <w:tcW w:w="1668" w:type="dxa"/>
            <w:vAlign w:val="center"/>
          </w:tcPr>
          <w:p w:rsidR="008B6AC1" w:rsidRPr="00D26194" w:rsidRDefault="008B6AC1" w:rsidP="00D261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26194">
              <w:rPr>
                <w:rFonts w:asciiTheme="minorEastAsia" w:eastAsiaTheme="minorEastAsia" w:hAnsiTheme="minorEastAsia" w:hint="eastAsia"/>
                <w:sz w:val="22"/>
              </w:rPr>
              <w:t>事務所名</w:t>
            </w:r>
          </w:p>
        </w:tc>
        <w:tc>
          <w:tcPr>
            <w:tcW w:w="8168" w:type="dxa"/>
            <w:vAlign w:val="center"/>
          </w:tcPr>
          <w:p w:rsidR="008B6AC1" w:rsidRPr="00D26194" w:rsidRDefault="008B6AC1" w:rsidP="00D2619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B6AC1" w:rsidRPr="00D26194" w:rsidTr="00D26194">
        <w:trPr>
          <w:trHeight w:val="454"/>
        </w:trPr>
        <w:tc>
          <w:tcPr>
            <w:tcW w:w="1668" w:type="dxa"/>
            <w:vAlign w:val="center"/>
          </w:tcPr>
          <w:p w:rsidR="008B6AC1" w:rsidRPr="00D26194" w:rsidRDefault="008B6AC1" w:rsidP="00D261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26194">
              <w:rPr>
                <w:rFonts w:asciiTheme="minorEastAsia" w:eastAsiaTheme="minorEastAsia" w:hAnsiTheme="minorEastAsia" w:hint="eastAsia"/>
                <w:sz w:val="22"/>
              </w:rPr>
              <w:t>担当部署名</w:t>
            </w:r>
          </w:p>
        </w:tc>
        <w:tc>
          <w:tcPr>
            <w:tcW w:w="8168" w:type="dxa"/>
            <w:vAlign w:val="center"/>
          </w:tcPr>
          <w:p w:rsidR="008B6AC1" w:rsidRPr="00D26194" w:rsidRDefault="008B6AC1" w:rsidP="00D2619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B6AC1" w:rsidRPr="00D26194" w:rsidTr="00D26194">
        <w:trPr>
          <w:trHeight w:val="454"/>
        </w:trPr>
        <w:tc>
          <w:tcPr>
            <w:tcW w:w="1668" w:type="dxa"/>
            <w:vAlign w:val="center"/>
          </w:tcPr>
          <w:p w:rsidR="008B6AC1" w:rsidRPr="00D26194" w:rsidRDefault="008B6AC1" w:rsidP="00D261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26194">
              <w:rPr>
                <w:rFonts w:asciiTheme="minorEastAsia" w:eastAsiaTheme="minorEastAsia" w:hAnsiTheme="minorEastAsia" w:hint="eastAsia"/>
                <w:sz w:val="22"/>
              </w:rPr>
              <w:t>担当者名</w:t>
            </w:r>
          </w:p>
        </w:tc>
        <w:tc>
          <w:tcPr>
            <w:tcW w:w="8168" w:type="dxa"/>
            <w:vAlign w:val="center"/>
          </w:tcPr>
          <w:p w:rsidR="008B6AC1" w:rsidRPr="00D26194" w:rsidRDefault="008B6AC1" w:rsidP="00D2619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B6AC1" w:rsidRPr="00D26194" w:rsidTr="00D26194">
        <w:trPr>
          <w:trHeight w:val="454"/>
        </w:trPr>
        <w:tc>
          <w:tcPr>
            <w:tcW w:w="1668" w:type="dxa"/>
            <w:vAlign w:val="center"/>
          </w:tcPr>
          <w:p w:rsidR="008B6AC1" w:rsidRPr="00D26194" w:rsidRDefault="008B6AC1" w:rsidP="00D261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26194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8168" w:type="dxa"/>
            <w:vAlign w:val="center"/>
          </w:tcPr>
          <w:p w:rsidR="008B6AC1" w:rsidRDefault="00D26194" w:rsidP="00D2619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D26194" w:rsidRPr="00D26194" w:rsidRDefault="00D26194" w:rsidP="00D2619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B6AC1" w:rsidRPr="00D26194" w:rsidTr="00D26194">
        <w:trPr>
          <w:trHeight w:val="454"/>
        </w:trPr>
        <w:tc>
          <w:tcPr>
            <w:tcW w:w="1668" w:type="dxa"/>
            <w:vAlign w:val="center"/>
          </w:tcPr>
          <w:p w:rsidR="008B6AC1" w:rsidRPr="00D26194" w:rsidRDefault="008B6AC1" w:rsidP="00D261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26194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8168" w:type="dxa"/>
            <w:vAlign w:val="center"/>
          </w:tcPr>
          <w:p w:rsidR="008B6AC1" w:rsidRPr="00D26194" w:rsidRDefault="008B6AC1" w:rsidP="00D2619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B6AC1" w:rsidRPr="00D26194" w:rsidTr="00D26194">
        <w:trPr>
          <w:trHeight w:val="454"/>
        </w:trPr>
        <w:tc>
          <w:tcPr>
            <w:tcW w:w="1668" w:type="dxa"/>
            <w:vAlign w:val="center"/>
          </w:tcPr>
          <w:p w:rsidR="008B6AC1" w:rsidRPr="00D26194" w:rsidRDefault="008B6AC1" w:rsidP="00D261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26194">
              <w:rPr>
                <w:rFonts w:asciiTheme="minorEastAsia" w:eastAsia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8168" w:type="dxa"/>
            <w:vAlign w:val="center"/>
          </w:tcPr>
          <w:p w:rsidR="008B6AC1" w:rsidRPr="00D26194" w:rsidRDefault="008B6AC1" w:rsidP="00D2619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B6AC1" w:rsidRPr="00D26194" w:rsidTr="00D26194">
        <w:trPr>
          <w:trHeight w:val="454"/>
        </w:trPr>
        <w:tc>
          <w:tcPr>
            <w:tcW w:w="1668" w:type="dxa"/>
            <w:vAlign w:val="center"/>
          </w:tcPr>
          <w:p w:rsidR="008B6AC1" w:rsidRPr="00D26194" w:rsidRDefault="008B6AC1" w:rsidP="00D261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26194">
              <w:rPr>
                <w:rFonts w:asciiTheme="minorEastAsia" w:eastAsiaTheme="minorEastAsia" w:hAnsiTheme="minorEastAsia" w:hint="eastAsia"/>
                <w:sz w:val="22"/>
              </w:rPr>
              <w:t>電子メール</w:t>
            </w:r>
          </w:p>
        </w:tc>
        <w:tc>
          <w:tcPr>
            <w:tcW w:w="8168" w:type="dxa"/>
            <w:vAlign w:val="center"/>
          </w:tcPr>
          <w:p w:rsidR="008B6AC1" w:rsidRPr="00D26194" w:rsidRDefault="008B6AC1" w:rsidP="00D2619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</w:p>
    <w:sectPr w:rsidR="008B6AC1" w:rsidRPr="00D26194" w:rsidSect="001E1439">
      <w:pgSz w:w="11906" w:h="16838" w:code="9"/>
      <w:pgMar w:top="1418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A5" w:rsidRDefault="00BF2EA5" w:rsidP="008B6AC1">
      <w:r>
        <w:separator/>
      </w:r>
    </w:p>
  </w:endnote>
  <w:endnote w:type="continuationSeparator" w:id="0">
    <w:p w:rsidR="00BF2EA5" w:rsidRDefault="00BF2EA5" w:rsidP="008B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A5" w:rsidRDefault="00BF2EA5" w:rsidP="008B6AC1">
      <w:r>
        <w:separator/>
      </w:r>
    </w:p>
  </w:footnote>
  <w:footnote w:type="continuationSeparator" w:id="0">
    <w:p w:rsidR="00BF2EA5" w:rsidRDefault="00BF2EA5" w:rsidP="008B6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C1"/>
    <w:rsid w:val="00104124"/>
    <w:rsid w:val="001268E1"/>
    <w:rsid w:val="00164956"/>
    <w:rsid w:val="001A611E"/>
    <w:rsid w:val="001C7D21"/>
    <w:rsid w:val="001E1439"/>
    <w:rsid w:val="00406AFD"/>
    <w:rsid w:val="00474964"/>
    <w:rsid w:val="004A0052"/>
    <w:rsid w:val="004A7BE1"/>
    <w:rsid w:val="006F2421"/>
    <w:rsid w:val="008B6AC1"/>
    <w:rsid w:val="008F547B"/>
    <w:rsid w:val="00994542"/>
    <w:rsid w:val="00AD4812"/>
    <w:rsid w:val="00BE7824"/>
    <w:rsid w:val="00BF2EA5"/>
    <w:rsid w:val="00D26194"/>
    <w:rsid w:val="00D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FB3A318-0B25-4D9C-982D-5036400E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3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6AC1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semiHidden/>
    <w:unhideWhenUsed/>
    <w:rsid w:val="008B6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6AC1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8B6AC1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8B6AC1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semiHidden/>
    <w:unhideWhenUsed/>
    <w:rsid w:val="008B6AC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8B6AC1"/>
    <w:rPr>
      <w:rFonts w:ascii="ＭＳ 明朝" w:eastAsia="ＭＳ 明朝"/>
      <w:sz w:val="24"/>
    </w:rPr>
  </w:style>
  <w:style w:type="table" w:styleId="ab">
    <w:name w:val="Table Grid"/>
    <w:basedOn w:val="a1"/>
    <w:uiPriority w:val="59"/>
    <w:rsid w:val="008B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A6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6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C00D9C35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MORINAO</dc:creator>
  <cp:keywords/>
  <dc:description/>
  <cp:lastModifiedBy>上田　浩己</cp:lastModifiedBy>
  <cp:revision>2</cp:revision>
  <cp:lastPrinted>2017-06-13T02:46:00Z</cp:lastPrinted>
  <dcterms:created xsi:type="dcterms:W3CDTF">2017-07-06T05:51:00Z</dcterms:created>
  <dcterms:modified xsi:type="dcterms:W3CDTF">2017-07-06T05:51:00Z</dcterms:modified>
</cp:coreProperties>
</file>