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CF" w:rsidRDefault="00206BC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EE45BF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</w:p>
    <w:p w:rsidR="00206BCF" w:rsidRDefault="00206BCF">
      <w:pPr>
        <w:rPr>
          <w:sz w:val="22"/>
        </w:rPr>
      </w:pPr>
    </w:p>
    <w:p w:rsidR="00206BCF" w:rsidRPr="00206BCF" w:rsidRDefault="00206BCF" w:rsidP="00206BCF">
      <w:pPr>
        <w:jc w:val="right"/>
        <w:rPr>
          <w:sz w:val="22"/>
        </w:rPr>
      </w:pPr>
      <w:r>
        <w:rPr>
          <w:rFonts w:hint="eastAsia"/>
          <w:sz w:val="22"/>
        </w:rPr>
        <w:t>平成２</w:t>
      </w:r>
      <w:r w:rsidR="00660EDA">
        <w:rPr>
          <w:rFonts w:hint="eastAsia"/>
          <w:sz w:val="22"/>
        </w:rPr>
        <w:t>９</w:t>
      </w:r>
      <w:r>
        <w:rPr>
          <w:rFonts w:hint="eastAsia"/>
          <w:sz w:val="22"/>
        </w:rPr>
        <w:t xml:space="preserve">年　</w:t>
      </w:r>
      <w:r w:rsidR="00D94C77">
        <w:rPr>
          <w:rFonts w:hint="eastAsia"/>
          <w:sz w:val="22"/>
        </w:rPr>
        <w:t>７</w:t>
      </w:r>
      <w:r>
        <w:rPr>
          <w:rFonts w:hint="eastAsia"/>
          <w:sz w:val="22"/>
        </w:rPr>
        <w:t>月　　日</w:t>
      </w:r>
    </w:p>
    <w:p w:rsidR="00375527" w:rsidRDefault="00375527">
      <w:pPr>
        <w:rPr>
          <w:sz w:val="22"/>
        </w:rPr>
      </w:pP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>江差町長　　様</w:t>
      </w:r>
    </w:p>
    <w:p w:rsidR="00206BCF" w:rsidRDefault="00206BCF">
      <w:pPr>
        <w:rPr>
          <w:sz w:val="22"/>
        </w:rPr>
      </w:pP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【提　出　者】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　在　地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　　称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所属部署名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担当者氏名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</w:t>
      </w:r>
      <w:r w:rsidRPr="00206BCF">
        <w:rPr>
          <w:rFonts w:hint="eastAsia"/>
          <w:spacing w:val="36"/>
          <w:kern w:val="0"/>
          <w:sz w:val="22"/>
          <w:fitText w:val="1100" w:id="1198765312"/>
        </w:rPr>
        <w:t>電話番</w:t>
      </w:r>
      <w:r w:rsidRPr="00206BCF">
        <w:rPr>
          <w:rFonts w:hint="eastAsia"/>
          <w:spacing w:val="2"/>
          <w:kern w:val="0"/>
          <w:sz w:val="22"/>
          <w:fitText w:val="1100" w:id="1198765312"/>
        </w:rPr>
        <w:t>号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ＦＡＸ番号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電子メール</w:t>
      </w:r>
    </w:p>
    <w:p w:rsidR="00206BCF" w:rsidRDefault="00206BCF">
      <w:pPr>
        <w:rPr>
          <w:sz w:val="22"/>
        </w:rPr>
      </w:pPr>
    </w:p>
    <w:p w:rsidR="00206BCF" w:rsidRDefault="00206BCF">
      <w:pPr>
        <w:rPr>
          <w:sz w:val="22"/>
        </w:rPr>
      </w:pPr>
    </w:p>
    <w:p w:rsidR="00206BCF" w:rsidRPr="00206BCF" w:rsidRDefault="00206BCF" w:rsidP="00206BCF">
      <w:pPr>
        <w:jc w:val="center"/>
        <w:rPr>
          <w:sz w:val="32"/>
          <w:szCs w:val="32"/>
        </w:rPr>
      </w:pPr>
      <w:r w:rsidRPr="00206BCF">
        <w:rPr>
          <w:rFonts w:hint="eastAsia"/>
          <w:sz w:val="32"/>
          <w:szCs w:val="32"/>
        </w:rPr>
        <w:t xml:space="preserve">質　</w:t>
      </w:r>
      <w:r>
        <w:rPr>
          <w:rFonts w:hint="eastAsia"/>
          <w:sz w:val="32"/>
          <w:szCs w:val="32"/>
        </w:rPr>
        <w:t xml:space="preserve">　　</w:t>
      </w:r>
      <w:r w:rsidRPr="00206BC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　</w:t>
      </w:r>
      <w:r w:rsidRPr="00206BCF">
        <w:rPr>
          <w:rFonts w:hint="eastAsia"/>
          <w:sz w:val="32"/>
          <w:szCs w:val="32"/>
        </w:rPr>
        <w:t xml:space="preserve">　票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「</w:t>
      </w:r>
      <w:r w:rsidR="00B309AB">
        <w:rPr>
          <w:rFonts w:hint="eastAsia"/>
          <w:sz w:val="22"/>
        </w:rPr>
        <w:t>江差町版ＤＭＯ設立に関する調査研究</w:t>
      </w:r>
      <w:r w:rsidR="00660EDA">
        <w:rPr>
          <w:rFonts w:hint="eastAsia"/>
          <w:sz w:val="22"/>
        </w:rPr>
        <w:t>等</w:t>
      </w:r>
      <w:r w:rsidR="00793579">
        <w:rPr>
          <w:rFonts w:hint="eastAsia"/>
          <w:sz w:val="22"/>
        </w:rPr>
        <w:t>業務委託</w:t>
      </w:r>
      <w:r>
        <w:rPr>
          <w:rFonts w:hint="eastAsia"/>
          <w:sz w:val="22"/>
        </w:rPr>
        <w:t>」のプロポーザルに関して、下記のとおり質問いたします。</w:t>
      </w:r>
    </w:p>
    <w:p w:rsidR="00206BCF" w:rsidRDefault="00206BCF">
      <w:pPr>
        <w:rPr>
          <w:sz w:val="22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9240"/>
      </w:tblGrid>
      <w:tr w:rsidR="00206BCF" w:rsidTr="00206BCF">
        <w:tc>
          <w:tcPr>
            <w:tcW w:w="9240" w:type="dxa"/>
          </w:tcPr>
          <w:p w:rsidR="00206BCF" w:rsidRDefault="00206B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 w:rsidR="00206BCF" w:rsidTr="00206BCF">
        <w:trPr>
          <w:trHeight w:val="6085"/>
        </w:trPr>
        <w:tc>
          <w:tcPr>
            <w:tcW w:w="9240" w:type="dxa"/>
          </w:tcPr>
          <w:p w:rsidR="00206BCF" w:rsidRDefault="00206BCF">
            <w:pPr>
              <w:rPr>
                <w:sz w:val="22"/>
              </w:rPr>
            </w:pPr>
          </w:p>
        </w:tc>
      </w:tr>
    </w:tbl>
    <w:p w:rsidR="00206BCF" w:rsidRPr="00206BCF" w:rsidRDefault="00206BCF">
      <w:pPr>
        <w:rPr>
          <w:sz w:val="22"/>
        </w:rPr>
      </w:pPr>
    </w:p>
    <w:sectPr w:rsidR="00206BCF" w:rsidRPr="00206BCF" w:rsidSect="00375527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F"/>
    <w:rsid w:val="00206BCF"/>
    <w:rsid w:val="00375527"/>
    <w:rsid w:val="004C73FD"/>
    <w:rsid w:val="00660EDA"/>
    <w:rsid w:val="00793579"/>
    <w:rsid w:val="009828E5"/>
    <w:rsid w:val="00B309AB"/>
    <w:rsid w:val="00D94C77"/>
    <w:rsid w:val="00E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F9CCF-297D-44EB-80EB-882BDBB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6CF462F1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上田　浩己</cp:lastModifiedBy>
  <cp:revision>2</cp:revision>
  <dcterms:created xsi:type="dcterms:W3CDTF">2017-07-06T05:54:00Z</dcterms:created>
  <dcterms:modified xsi:type="dcterms:W3CDTF">2017-07-06T05:54:00Z</dcterms:modified>
</cp:coreProperties>
</file>