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86" w:rsidRPr="006E3008" w:rsidRDefault="009C1786" w:rsidP="009C1786">
      <w:pPr>
        <w:rPr>
          <w:rFonts w:ascii="ＭＳ ゴシック" w:eastAsia="ＭＳ ゴシック" w:hAnsi="ＭＳ ゴシック"/>
          <w:b/>
          <w:sz w:val="22"/>
        </w:rPr>
      </w:pPr>
      <w:r w:rsidRPr="006E3008">
        <w:rPr>
          <w:rFonts w:ascii="ＭＳ ゴシック" w:eastAsia="ＭＳ ゴシック" w:hAnsi="ＭＳ ゴシック" w:hint="eastAsia"/>
          <w:b/>
          <w:sz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</w:rPr>
        <w:t>様式３</w:t>
      </w:r>
      <w:r w:rsidRPr="006E3008">
        <w:rPr>
          <w:rFonts w:ascii="ＭＳ ゴシック" w:eastAsia="ＭＳ ゴシック" w:hAnsi="ＭＳ ゴシック" w:hint="eastAsia"/>
          <w:b/>
          <w:sz w:val="22"/>
        </w:rPr>
        <w:t>】</w:t>
      </w:r>
    </w:p>
    <w:p w:rsidR="009C1786" w:rsidRDefault="009C1786" w:rsidP="009C1786">
      <w:pPr>
        <w:rPr>
          <w:rFonts w:asciiTheme="minorEastAsia" w:hAnsiTheme="minorEastAsia"/>
          <w:sz w:val="22"/>
        </w:rPr>
      </w:pPr>
    </w:p>
    <w:p w:rsidR="009C1786" w:rsidRDefault="009C1786" w:rsidP="009C178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9C1786" w:rsidRDefault="009C1786" w:rsidP="009C1786">
      <w:pPr>
        <w:rPr>
          <w:rFonts w:asciiTheme="minorEastAsia" w:hAnsiTheme="minorEastAsia"/>
          <w:sz w:val="22"/>
        </w:rPr>
      </w:pPr>
    </w:p>
    <w:p w:rsidR="009C1786" w:rsidRPr="009464CB" w:rsidRDefault="009C1786" w:rsidP="009C178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質　　問　　書</w:t>
      </w:r>
    </w:p>
    <w:p w:rsidR="009C1786" w:rsidRDefault="009C1786" w:rsidP="009C1786">
      <w:pPr>
        <w:rPr>
          <w:rFonts w:asciiTheme="minorEastAsia" w:hAnsiTheme="minorEastAsia"/>
          <w:sz w:val="22"/>
        </w:rPr>
      </w:pPr>
    </w:p>
    <w:p w:rsidR="009C1786" w:rsidRDefault="009C1786" w:rsidP="009C17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江差町長　照井　誉之介　　様</w:t>
      </w:r>
    </w:p>
    <w:p w:rsidR="009C1786" w:rsidRDefault="009C1786" w:rsidP="009C1786">
      <w:pPr>
        <w:rPr>
          <w:rFonts w:asciiTheme="minorEastAsia" w:hAnsiTheme="minorEastAsia"/>
          <w:sz w:val="22"/>
        </w:rPr>
      </w:pPr>
    </w:p>
    <w:p w:rsidR="009C1786" w:rsidRDefault="009C1786" w:rsidP="009C1786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提案者名（代表者名）</w:t>
      </w:r>
    </w:p>
    <w:p w:rsidR="009C1786" w:rsidRDefault="009C1786" w:rsidP="009C17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2178FF">
        <w:rPr>
          <w:rFonts w:asciiTheme="minorEastAsia" w:hAnsiTheme="minorEastAsia" w:hint="eastAsia"/>
          <w:kern w:val="0"/>
          <w:sz w:val="22"/>
        </w:rPr>
        <w:t>住所又は所在地</w:t>
      </w:r>
      <w:r>
        <w:rPr>
          <w:rFonts w:asciiTheme="minorEastAsia" w:hAnsiTheme="minorEastAsia" w:hint="eastAsia"/>
          <w:kern w:val="0"/>
          <w:sz w:val="22"/>
        </w:rPr>
        <w:t>：</w:t>
      </w:r>
    </w:p>
    <w:p w:rsidR="009C1786" w:rsidRDefault="009C1786" w:rsidP="009C17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事　業　者　名：</w:t>
      </w:r>
    </w:p>
    <w:p w:rsidR="009C1786" w:rsidRDefault="009C1786" w:rsidP="009C17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代　表　者　名：　　　　　　　　　　　　　㊞</w:t>
      </w:r>
    </w:p>
    <w:p w:rsidR="009C1786" w:rsidRPr="006E3008" w:rsidRDefault="009C1786" w:rsidP="009C1786">
      <w:pPr>
        <w:rPr>
          <w:rFonts w:asciiTheme="minorEastAsia" w:hAnsiTheme="minorEastAsia"/>
          <w:sz w:val="22"/>
        </w:rPr>
      </w:pPr>
    </w:p>
    <w:p w:rsidR="009C1786" w:rsidRDefault="009C1786" w:rsidP="009C1786">
      <w:pPr>
        <w:rPr>
          <w:rFonts w:asciiTheme="minorEastAsia" w:hAnsiTheme="minorEastAsia"/>
          <w:sz w:val="22"/>
        </w:rPr>
      </w:pPr>
    </w:p>
    <w:p w:rsidR="009C1786" w:rsidRDefault="009C1786" w:rsidP="009C17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旧江差町営レストラン施設利活用事業について、次のとおり質問します。</w:t>
      </w:r>
    </w:p>
    <w:p w:rsidR="009C1786" w:rsidRPr="009C1786" w:rsidRDefault="009C1786">
      <w:pPr>
        <w:rPr>
          <w:rFonts w:asciiTheme="minorEastAsia" w:hAnsiTheme="minorEastAsia"/>
          <w:sz w:val="22"/>
        </w:rPr>
      </w:pPr>
    </w:p>
    <w:tbl>
      <w:tblPr>
        <w:tblStyle w:val="af1"/>
        <w:tblW w:w="0" w:type="auto"/>
        <w:tblInd w:w="175" w:type="dxa"/>
        <w:tblLook w:val="04A0" w:firstRow="1" w:lastRow="0" w:firstColumn="1" w:lastColumn="0" w:noHBand="0" w:noVBand="1"/>
      </w:tblPr>
      <w:tblGrid>
        <w:gridCol w:w="540"/>
        <w:gridCol w:w="3240"/>
        <w:gridCol w:w="5673"/>
      </w:tblGrid>
      <w:tr w:rsidR="009C1786" w:rsidTr="005913D9">
        <w:tc>
          <w:tcPr>
            <w:tcW w:w="540" w:type="dxa"/>
          </w:tcPr>
          <w:p w:rsidR="009C1786" w:rsidRDefault="009C1786" w:rsidP="005913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</w:tcPr>
          <w:p w:rsidR="009C1786" w:rsidRDefault="005913D9" w:rsidP="005913D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　問　事　項</w:t>
            </w:r>
          </w:p>
        </w:tc>
        <w:tc>
          <w:tcPr>
            <w:tcW w:w="5673" w:type="dxa"/>
          </w:tcPr>
          <w:p w:rsidR="009C1786" w:rsidRDefault="005913D9" w:rsidP="005913D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　問　内　容</w:t>
            </w:r>
          </w:p>
        </w:tc>
      </w:tr>
      <w:tr w:rsidR="009C1786" w:rsidTr="005913D9">
        <w:tc>
          <w:tcPr>
            <w:tcW w:w="540" w:type="dxa"/>
          </w:tcPr>
          <w:p w:rsidR="009C1786" w:rsidRDefault="009C1786" w:rsidP="005913D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3240" w:type="dxa"/>
          </w:tcPr>
          <w:p w:rsidR="009C1786" w:rsidRDefault="009C17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3" w:type="dxa"/>
          </w:tcPr>
          <w:p w:rsidR="009C1786" w:rsidRDefault="009C1786">
            <w:pPr>
              <w:rPr>
                <w:rFonts w:asciiTheme="minorEastAsia" w:hAnsiTheme="minorEastAsia"/>
                <w:sz w:val="22"/>
              </w:rPr>
            </w:pPr>
          </w:p>
          <w:p w:rsidR="005913D9" w:rsidRDefault="005913D9">
            <w:pPr>
              <w:rPr>
                <w:rFonts w:asciiTheme="minorEastAsia" w:hAnsiTheme="minorEastAsia"/>
                <w:sz w:val="22"/>
              </w:rPr>
            </w:pPr>
          </w:p>
          <w:p w:rsidR="005913D9" w:rsidRDefault="005913D9">
            <w:pPr>
              <w:rPr>
                <w:rFonts w:asciiTheme="minorEastAsia" w:hAnsiTheme="minorEastAsia"/>
                <w:sz w:val="22"/>
              </w:rPr>
            </w:pPr>
          </w:p>
          <w:p w:rsidR="005913D9" w:rsidRDefault="005913D9">
            <w:pPr>
              <w:rPr>
                <w:rFonts w:asciiTheme="minorEastAsia" w:hAnsiTheme="minorEastAsia"/>
                <w:sz w:val="22"/>
              </w:rPr>
            </w:pPr>
          </w:p>
          <w:p w:rsidR="005913D9" w:rsidRDefault="005913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1786" w:rsidTr="005913D9">
        <w:tc>
          <w:tcPr>
            <w:tcW w:w="540" w:type="dxa"/>
          </w:tcPr>
          <w:p w:rsidR="009C1786" w:rsidRDefault="009C1786" w:rsidP="005913D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3240" w:type="dxa"/>
          </w:tcPr>
          <w:p w:rsidR="009C1786" w:rsidRDefault="009C17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3" w:type="dxa"/>
          </w:tcPr>
          <w:p w:rsidR="009C1786" w:rsidRDefault="009C1786">
            <w:pPr>
              <w:rPr>
                <w:rFonts w:asciiTheme="minorEastAsia" w:hAnsiTheme="minorEastAsia"/>
                <w:sz w:val="22"/>
              </w:rPr>
            </w:pPr>
          </w:p>
          <w:p w:rsidR="005913D9" w:rsidRDefault="005913D9">
            <w:pPr>
              <w:rPr>
                <w:rFonts w:asciiTheme="minorEastAsia" w:hAnsiTheme="minorEastAsia"/>
                <w:sz w:val="22"/>
              </w:rPr>
            </w:pPr>
          </w:p>
          <w:p w:rsidR="005913D9" w:rsidRDefault="005913D9">
            <w:pPr>
              <w:rPr>
                <w:rFonts w:asciiTheme="minorEastAsia" w:hAnsiTheme="minorEastAsia"/>
                <w:sz w:val="22"/>
              </w:rPr>
            </w:pPr>
          </w:p>
          <w:p w:rsidR="005913D9" w:rsidRDefault="005913D9">
            <w:pPr>
              <w:rPr>
                <w:rFonts w:asciiTheme="minorEastAsia" w:hAnsiTheme="minorEastAsia"/>
                <w:sz w:val="22"/>
              </w:rPr>
            </w:pPr>
          </w:p>
          <w:p w:rsidR="005913D9" w:rsidRDefault="005913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1786" w:rsidTr="005913D9">
        <w:tc>
          <w:tcPr>
            <w:tcW w:w="540" w:type="dxa"/>
          </w:tcPr>
          <w:p w:rsidR="009C1786" w:rsidRDefault="009C1786" w:rsidP="005913D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3240" w:type="dxa"/>
          </w:tcPr>
          <w:p w:rsidR="009C1786" w:rsidRDefault="009C17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3" w:type="dxa"/>
          </w:tcPr>
          <w:p w:rsidR="009C1786" w:rsidRDefault="009C1786">
            <w:pPr>
              <w:rPr>
                <w:rFonts w:asciiTheme="minorEastAsia" w:hAnsiTheme="minorEastAsia"/>
                <w:sz w:val="22"/>
              </w:rPr>
            </w:pPr>
          </w:p>
          <w:p w:rsidR="005913D9" w:rsidRDefault="005913D9">
            <w:pPr>
              <w:rPr>
                <w:rFonts w:asciiTheme="minorEastAsia" w:hAnsiTheme="minorEastAsia"/>
                <w:sz w:val="22"/>
              </w:rPr>
            </w:pPr>
          </w:p>
          <w:p w:rsidR="005913D9" w:rsidRDefault="005913D9">
            <w:pPr>
              <w:rPr>
                <w:rFonts w:asciiTheme="minorEastAsia" w:hAnsiTheme="minorEastAsia"/>
                <w:sz w:val="22"/>
              </w:rPr>
            </w:pPr>
          </w:p>
          <w:p w:rsidR="005913D9" w:rsidRDefault="005913D9">
            <w:pPr>
              <w:rPr>
                <w:rFonts w:asciiTheme="minorEastAsia" w:hAnsiTheme="minorEastAsia"/>
                <w:sz w:val="22"/>
              </w:rPr>
            </w:pPr>
          </w:p>
          <w:p w:rsidR="005913D9" w:rsidRDefault="005913D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C1786" w:rsidRDefault="005913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※質問欄が不足する場合は、適宜、行を増やして記入してください。</w:t>
      </w:r>
    </w:p>
    <w:p w:rsidR="009C1786" w:rsidRDefault="009C1786">
      <w:pPr>
        <w:rPr>
          <w:rFonts w:asciiTheme="minorEastAsia" w:hAnsiTheme="minorEastAsia"/>
          <w:sz w:val="22"/>
        </w:rPr>
      </w:pPr>
    </w:p>
    <w:p w:rsidR="009C1786" w:rsidRDefault="009C1786">
      <w:pPr>
        <w:rPr>
          <w:rFonts w:asciiTheme="minorEastAsia" w:hAnsiTheme="minorEastAsia"/>
          <w:sz w:val="22"/>
        </w:rPr>
      </w:pPr>
    </w:p>
    <w:p w:rsidR="009C1786" w:rsidRDefault="009C1786">
      <w:pPr>
        <w:rPr>
          <w:rFonts w:asciiTheme="minorEastAsia" w:hAnsiTheme="minorEastAsia"/>
          <w:sz w:val="22"/>
        </w:rPr>
      </w:pPr>
    </w:p>
    <w:p w:rsidR="009C1786" w:rsidRDefault="009C1786">
      <w:pPr>
        <w:rPr>
          <w:rFonts w:asciiTheme="minorEastAsia" w:hAnsiTheme="minorEastAsia"/>
          <w:sz w:val="22"/>
        </w:rPr>
      </w:pPr>
    </w:p>
    <w:p w:rsidR="009C1786" w:rsidRDefault="009C1786">
      <w:pPr>
        <w:rPr>
          <w:rFonts w:asciiTheme="minorEastAsia" w:hAnsiTheme="minorEastAsia"/>
          <w:sz w:val="22"/>
        </w:rPr>
      </w:pPr>
    </w:p>
    <w:p w:rsidR="005913D9" w:rsidRDefault="005913D9">
      <w:pPr>
        <w:rPr>
          <w:rFonts w:asciiTheme="minorEastAsia" w:hAnsiTheme="minorEastAsia"/>
          <w:sz w:val="22"/>
        </w:rPr>
      </w:pPr>
    </w:p>
    <w:p w:rsidR="005913D9" w:rsidRDefault="005913D9">
      <w:pPr>
        <w:rPr>
          <w:rFonts w:asciiTheme="minorEastAsia" w:hAnsiTheme="minorEastAsia"/>
          <w:sz w:val="22"/>
        </w:rPr>
      </w:pPr>
    </w:p>
    <w:p w:rsidR="005913D9" w:rsidRDefault="005913D9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5913D9" w:rsidSect="008737A3">
      <w:pgSz w:w="11906" w:h="16838" w:code="9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BF" w:rsidRDefault="00D155BF" w:rsidP="00C3218C">
      <w:r>
        <w:separator/>
      </w:r>
    </w:p>
  </w:endnote>
  <w:endnote w:type="continuationSeparator" w:id="0">
    <w:p w:rsidR="00D155BF" w:rsidRDefault="00D155BF" w:rsidP="00C3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BF" w:rsidRDefault="00D155BF" w:rsidP="00C3218C">
      <w:r>
        <w:separator/>
      </w:r>
    </w:p>
  </w:footnote>
  <w:footnote w:type="continuationSeparator" w:id="0">
    <w:p w:rsidR="00D155BF" w:rsidRDefault="00D155BF" w:rsidP="00C3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3BFE"/>
    <w:multiLevelType w:val="hybridMultilevel"/>
    <w:tmpl w:val="1CB0169C"/>
    <w:lvl w:ilvl="0" w:tplc="C7AC999A">
      <w:start w:val="1"/>
      <w:numFmt w:val="irohaFullWidth"/>
      <w:lvlText w:val="%1）"/>
      <w:lvlJc w:val="left"/>
      <w:pPr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4BD2FE6"/>
    <w:multiLevelType w:val="hybridMultilevel"/>
    <w:tmpl w:val="44A26B82"/>
    <w:lvl w:ilvl="0" w:tplc="1A30E7D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AED0041"/>
    <w:multiLevelType w:val="hybridMultilevel"/>
    <w:tmpl w:val="2D6AA690"/>
    <w:lvl w:ilvl="0" w:tplc="471A3038">
      <w:start w:val="1"/>
      <w:numFmt w:val="aiueoFullWidth"/>
      <w:lvlText w:val="%1）"/>
      <w:lvlJc w:val="left"/>
      <w:pPr>
        <w:ind w:left="13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614731BD"/>
    <w:multiLevelType w:val="hybridMultilevel"/>
    <w:tmpl w:val="30C44A68"/>
    <w:lvl w:ilvl="0" w:tplc="00CCF0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61A18B7"/>
    <w:multiLevelType w:val="hybridMultilevel"/>
    <w:tmpl w:val="7F3CA934"/>
    <w:lvl w:ilvl="0" w:tplc="1A30E7D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94D6311"/>
    <w:multiLevelType w:val="hybridMultilevel"/>
    <w:tmpl w:val="7F3CA934"/>
    <w:lvl w:ilvl="0" w:tplc="1A30E7D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31"/>
    <w:rsid w:val="00002F17"/>
    <w:rsid w:val="00053498"/>
    <w:rsid w:val="0009513B"/>
    <w:rsid w:val="000E1BE2"/>
    <w:rsid w:val="00101ADA"/>
    <w:rsid w:val="00131414"/>
    <w:rsid w:val="001852BE"/>
    <w:rsid w:val="001C1CFC"/>
    <w:rsid w:val="001E31FE"/>
    <w:rsid w:val="001F1A94"/>
    <w:rsid w:val="001F6D25"/>
    <w:rsid w:val="00213318"/>
    <w:rsid w:val="002178FF"/>
    <w:rsid w:val="00246631"/>
    <w:rsid w:val="00280BCD"/>
    <w:rsid w:val="00293B33"/>
    <w:rsid w:val="002D508B"/>
    <w:rsid w:val="002F1FDA"/>
    <w:rsid w:val="00325D09"/>
    <w:rsid w:val="003736DD"/>
    <w:rsid w:val="0038016C"/>
    <w:rsid w:val="003C7EB7"/>
    <w:rsid w:val="003F14D5"/>
    <w:rsid w:val="00407868"/>
    <w:rsid w:val="0045027F"/>
    <w:rsid w:val="0046105B"/>
    <w:rsid w:val="004B1342"/>
    <w:rsid w:val="00521C36"/>
    <w:rsid w:val="00531966"/>
    <w:rsid w:val="00571740"/>
    <w:rsid w:val="00583227"/>
    <w:rsid w:val="005913D9"/>
    <w:rsid w:val="005963F5"/>
    <w:rsid w:val="006401AB"/>
    <w:rsid w:val="006428DA"/>
    <w:rsid w:val="00653649"/>
    <w:rsid w:val="00667AEF"/>
    <w:rsid w:val="00675192"/>
    <w:rsid w:val="006A2F75"/>
    <w:rsid w:val="006A36E1"/>
    <w:rsid w:val="006B25F7"/>
    <w:rsid w:val="006C30EE"/>
    <w:rsid w:val="006E3008"/>
    <w:rsid w:val="006E5B62"/>
    <w:rsid w:val="006F52AC"/>
    <w:rsid w:val="00736A78"/>
    <w:rsid w:val="00763527"/>
    <w:rsid w:val="00793179"/>
    <w:rsid w:val="00795EE7"/>
    <w:rsid w:val="007A0709"/>
    <w:rsid w:val="008033EF"/>
    <w:rsid w:val="0080605E"/>
    <w:rsid w:val="00832E7B"/>
    <w:rsid w:val="00864A61"/>
    <w:rsid w:val="00866CED"/>
    <w:rsid w:val="00870366"/>
    <w:rsid w:val="008737A3"/>
    <w:rsid w:val="00912F72"/>
    <w:rsid w:val="009464CB"/>
    <w:rsid w:val="00961938"/>
    <w:rsid w:val="009C1786"/>
    <w:rsid w:val="009E7CBD"/>
    <w:rsid w:val="00AB5A42"/>
    <w:rsid w:val="00B137E7"/>
    <w:rsid w:val="00BA59C5"/>
    <w:rsid w:val="00BD0491"/>
    <w:rsid w:val="00C06A7D"/>
    <w:rsid w:val="00C117AA"/>
    <w:rsid w:val="00C3218C"/>
    <w:rsid w:val="00C56B7F"/>
    <w:rsid w:val="00C93512"/>
    <w:rsid w:val="00D07DBF"/>
    <w:rsid w:val="00D155BF"/>
    <w:rsid w:val="00E10793"/>
    <w:rsid w:val="00E66FDE"/>
    <w:rsid w:val="00EA1890"/>
    <w:rsid w:val="00F9049C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23AB0"/>
  <w15:docId w15:val="{72F52E71-AB55-46A9-920D-AE39BC6E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40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F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F2B2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C3218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3218C"/>
  </w:style>
  <w:style w:type="paragraph" w:styleId="af6">
    <w:name w:val="footer"/>
    <w:basedOn w:val="a"/>
    <w:link w:val="af7"/>
    <w:uiPriority w:val="99"/>
    <w:unhideWhenUsed/>
    <w:rsid w:val="00C3218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3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C702-4355-4E52-9FD8-BA87982D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　竜哉</dc:creator>
  <cp:keywords/>
  <dc:description/>
  <cp:lastModifiedBy>畑　竜哉</cp:lastModifiedBy>
  <cp:revision>2</cp:revision>
  <cp:lastPrinted>2022-07-27T05:25:00Z</cp:lastPrinted>
  <dcterms:created xsi:type="dcterms:W3CDTF">2022-07-31T23:23:00Z</dcterms:created>
  <dcterms:modified xsi:type="dcterms:W3CDTF">2022-07-31T23:23:00Z</dcterms:modified>
</cp:coreProperties>
</file>